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  <w:r>
        <w:rPr>
          <w:rFonts w:ascii="Tahoma" w:hAnsi="Tahoma" w:cs="Tahoma"/>
          <w:b/>
          <w:noProof/>
          <w:color w:val="00206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1FEF436" wp14:editId="6CEBA437">
            <wp:simplePos x="0" y="0"/>
            <wp:positionH relativeFrom="column">
              <wp:posOffset>86360</wp:posOffset>
            </wp:positionH>
            <wp:positionV relativeFrom="paragraph">
              <wp:posOffset>9525</wp:posOffset>
            </wp:positionV>
            <wp:extent cx="4954270" cy="7706360"/>
            <wp:effectExtent l="0" t="0" r="0" b="889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14958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270" cy="770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4C4EA" wp14:editId="6A432F67">
                <wp:simplePos x="0" y="0"/>
                <wp:positionH relativeFrom="column">
                  <wp:posOffset>4030980</wp:posOffset>
                </wp:positionH>
                <wp:positionV relativeFrom="paragraph">
                  <wp:posOffset>126365</wp:posOffset>
                </wp:positionV>
                <wp:extent cx="1933575" cy="352425"/>
                <wp:effectExtent l="38100" t="0" r="28575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35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3E55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17.4pt;margin-top:9.95pt;width:152.25pt;height:27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E7FED" wp14:editId="45FE6417">
                <wp:simplePos x="0" y="0"/>
                <wp:positionH relativeFrom="column">
                  <wp:posOffset>611895</wp:posOffset>
                </wp:positionH>
                <wp:positionV relativeFrom="paragraph">
                  <wp:posOffset>1453656</wp:posOffset>
                </wp:positionV>
                <wp:extent cx="3574553" cy="5982454"/>
                <wp:effectExtent l="0" t="0" r="26035" b="18415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553" cy="5982454"/>
                        </a:xfrm>
                        <a:custGeom>
                          <a:avLst/>
                          <a:gdLst>
                            <a:gd name="connsiteX0" fmla="*/ 1361685 w 3574553"/>
                            <a:gd name="connsiteY0" fmla="*/ 4835384 h 5982454"/>
                            <a:gd name="connsiteX1" fmla="*/ 1428360 w 3574553"/>
                            <a:gd name="connsiteY1" fmla="*/ 5368784 h 5982454"/>
                            <a:gd name="connsiteX2" fmla="*/ 1618860 w 3574553"/>
                            <a:gd name="connsiteY2" fmla="*/ 5816459 h 5982454"/>
                            <a:gd name="connsiteX3" fmla="*/ 2066535 w 3574553"/>
                            <a:gd name="connsiteY3" fmla="*/ 5978384 h 5982454"/>
                            <a:gd name="connsiteX4" fmla="*/ 3447660 w 3574553"/>
                            <a:gd name="connsiteY4" fmla="*/ 5673584 h 5982454"/>
                            <a:gd name="connsiteX5" fmla="*/ 3504810 w 3574553"/>
                            <a:gd name="connsiteY5" fmla="*/ 5654534 h 5982454"/>
                            <a:gd name="connsiteX6" fmla="*/ 3380985 w 3574553"/>
                            <a:gd name="connsiteY6" fmla="*/ 5302109 h 5982454"/>
                            <a:gd name="connsiteX7" fmla="*/ 3266685 w 3574553"/>
                            <a:gd name="connsiteY7" fmla="*/ 4159109 h 5982454"/>
                            <a:gd name="connsiteX8" fmla="*/ 3304785 w 3574553"/>
                            <a:gd name="connsiteY8" fmla="*/ 3530459 h 5982454"/>
                            <a:gd name="connsiteX9" fmla="*/ 3314310 w 3574553"/>
                            <a:gd name="connsiteY9" fmla="*/ 2444609 h 5982454"/>
                            <a:gd name="connsiteX10" fmla="*/ 3314310 w 3574553"/>
                            <a:gd name="connsiteY10" fmla="*/ 1434959 h 5982454"/>
                            <a:gd name="connsiteX11" fmla="*/ 3257160 w 3574553"/>
                            <a:gd name="connsiteY11" fmla="*/ 711059 h 5982454"/>
                            <a:gd name="connsiteX12" fmla="*/ 3123810 w 3574553"/>
                            <a:gd name="connsiteY12" fmla="*/ 44309 h 5982454"/>
                            <a:gd name="connsiteX13" fmla="*/ 3114285 w 3574553"/>
                            <a:gd name="connsiteY13" fmla="*/ 82409 h 5982454"/>
                            <a:gd name="connsiteX14" fmla="*/ 2723760 w 3574553"/>
                            <a:gd name="connsiteY14" fmla="*/ 244334 h 5982454"/>
                            <a:gd name="connsiteX15" fmla="*/ 1885560 w 3574553"/>
                            <a:gd name="connsiteY15" fmla="*/ 291959 h 5982454"/>
                            <a:gd name="connsiteX16" fmla="*/ 1037835 w 3574553"/>
                            <a:gd name="connsiteY16" fmla="*/ 320534 h 5982454"/>
                            <a:gd name="connsiteX17" fmla="*/ 28185 w 3574553"/>
                            <a:gd name="connsiteY17" fmla="*/ 358634 h 5982454"/>
                            <a:gd name="connsiteX18" fmla="*/ 304410 w 3574553"/>
                            <a:gd name="connsiteY18" fmla="*/ 930134 h 5982454"/>
                            <a:gd name="connsiteX19" fmla="*/ 561585 w 3574553"/>
                            <a:gd name="connsiteY19" fmla="*/ 1425434 h 5982454"/>
                            <a:gd name="connsiteX20" fmla="*/ 866385 w 3574553"/>
                            <a:gd name="connsiteY20" fmla="*/ 2054084 h 5982454"/>
                            <a:gd name="connsiteX21" fmla="*/ 1094985 w 3574553"/>
                            <a:gd name="connsiteY21" fmla="*/ 2701784 h 5982454"/>
                            <a:gd name="connsiteX22" fmla="*/ 1218810 w 3574553"/>
                            <a:gd name="connsiteY22" fmla="*/ 3654284 h 5982454"/>
                            <a:gd name="connsiteX23" fmla="*/ 1371210 w 3574553"/>
                            <a:gd name="connsiteY23" fmla="*/ 4721084 h 5982454"/>
                            <a:gd name="connsiteX24" fmla="*/ 1380735 w 3574553"/>
                            <a:gd name="connsiteY24" fmla="*/ 4721084 h 59824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3574553" h="5982454">
                              <a:moveTo>
                                <a:pt x="1361685" y="4835384"/>
                              </a:moveTo>
                              <a:cubicBezTo>
                                <a:pt x="1373591" y="5020328"/>
                                <a:pt x="1385498" y="5205272"/>
                                <a:pt x="1428360" y="5368784"/>
                              </a:cubicBezTo>
                              <a:cubicBezTo>
                                <a:pt x="1471223" y="5532297"/>
                                <a:pt x="1512498" y="5714859"/>
                                <a:pt x="1618860" y="5816459"/>
                              </a:cubicBezTo>
                              <a:cubicBezTo>
                                <a:pt x="1725222" y="5918059"/>
                                <a:pt x="1761735" y="6002196"/>
                                <a:pt x="2066535" y="5978384"/>
                              </a:cubicBezTo>
                              <a:cubicBezTo>
                                <a:pt x="2371335" y="5954572"/>
                                <a:pt x="3207948" y="5727559"/>
                                <a:pt x="3447660" y="5673584"/>
                              </a:cubicBezTo>
                              <a:cubicBezTo>
                                <a:pt x="3687372" y="5619609"/>
                                <a:pt x="3515923" y="5716447"/>
                                <a:pt x="3504810" y="5654534"/>
                              </a:cubicBezTo>
                              <a:cubicBezTo>
                                <a:pt x="3493697" y="5592621"/>
                                <a:pt x="3420672" y="5551346"/>
                                <a:pt x="3380985" y="5302109"/>
                              </a:cubicBezTo>
                              <a:cubicBezTo>
                                <a:pt x="3341298" y="5052872"/>
                                <a:pt x="3279385" y="4454384"/>
                                <a:pt x="3266685" y="4159109"/>
                              </a:cubicBezTo>
                              <a:cubicBezTo>
                                <a:pt x="3253985" y="3863834"/>
                                <a:pt x="3296848" y="3816209"/>
                                <a:pt x="3304785" y="3530459"/>
                              </a:cubicBezTo>
                              <a:cubicBezTo>
                                <a:pt x="3312722" y="3244709"/>
                                <a:pt x="3312723" y="2793859"/>
                                <a:pt x="3314310" y="2444609"/>
                              </a:cubicBezTo>
                              <a:cubicBezTo>
                                <a:pt x="3315897" y="2095359"/>
                                <a:pt x="3323835" y="1723884"/>
                                <a:pt x="3314310" y="1434959"/>
                              </a:cubicBezTo>
                              <a:cubicBezTo>
                                <a:pt x="3304785" y="1146034"/>
                                <a:pt x="3288910" y="942834"/>
                                <a:pt x="3257160" y="711059"/>
                              </a:cubicBezTo>
                              <a:cubicBezTo>
                                <a:pt x="3225410" y="479284"/>
                                <a:pt x="3147623" y="149084"/>
                                <a:pt x="3123810" y="44309"/>
                              </a:cubicBezTo>
                              <a:cubicBezTo>
                                <a:pt x="3099998" y="-60466"/>
                                <a:pt x="3180960" y="49071"/>
                                <a:pt x="3114285" y="82409"/>
                              </a:cubicBezTo>
                              <a:cubicBezTo>
                                <a:pt x="3047610" y="115746"/>
                                <a:pt x="2928548" y="209409"/>
                                <a:pt x="2723760" y="244334"/>
                              </a:cubicBezTo>
                              <a:cubicBezTo>
                                <a:pt x="2518973" y="279259"/>
                                <a:pt x="2166548" y="279259"/>
                                <a:pt x="1885560" y="291959"/>
                              </a:cubicBezTo>
                              <a:cubicBezTo>
                                <a:pt x="1604573" y="304659"/>
                                <a:pt x="1037835" y="320534"/>
                                <a:pt x="1037835" y="320534"/>
                              </a:cubicBezTo>
                              <a:cubicBezTo>
                                <a:pt x="728272" y="331646"/>
                                <a:pt x="150422" y="257034"/>
                                <a:pt x="28185" y="358634"/>
                              </a:cubicBezTo>
                              <a:cubicBezTo>
                                <a:pt x="-94053" y="460234"/>
                                <a:pt x="215510" y="752334"/>
                                <a:pt x="304410" y="930134"/>
                              </a:cubicBezTo>
                              <a:cubicBezTo>
                                <a:pt x="393310" y="1107934"/>
                                <a:pt x="467922" y="1238109"/>
                                <a:pt x="561585" y="1425434"/>
                              </a:cubicBezTo>
                              <a:cubicBezTo>
                                <a:pt x="655247" y="1612759"/>
                                <a:pt x="777485" y="1841359"/>
                                <a:pt x="866385" y="2054084"/>
                              </a:cubicBezTo>
                              <a:cubicBezTo>
                                <a:pt x="955285" y="2266809"/>
                                <a:pt x="1036247" y="2435084"/>
                                <a:pt x="1094985" y="2701784"/>
                              </a:cubicBezTo>
                              <a:cubicBezTo>
                                <a:pt x="1153723" y="2968484"/>
                                <a:pt x="1172773" y="3317734"/>
                                <a:pt x="1218810" y="3654284"/>
                              </a:cubicBezTo>
                              <a:cubicBezTo>
                                <a:pt x="1264847" y="3990834"/>
                                <a:pt x="1344223" y="4543284"/>
                                <a:pt x="1371210" y="4721084"/>
                              </a:cubicBezTo>
                              <a:cubicBezTo>
                                <a:pt x="1398197" y="4898884"/>
                                <a:pt x="1389466" y="4809984"/>
                                <a:pt x="1380735" y="472108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1EC52" id="Freeform 9" o:spid="_x0000_s1026" style="position:absolute;margin-left:48.2pt;margin-top:114.45pt;width:281.45pt;height:47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74553,598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" path="m1361685,4835384v11906,184944,23813,369888,66675,533400c1471223,5532297,1512498,5714859,1618860,5816459v106362,101600,142875,185737,447675,161925c2371335,5954572,3207948,5727559,3447660,5673584v239712,-53975,68263,42863,57150,-19050c3493697,5592621,3420672,5551346,3380985,5302109,3341298,5052872,3279385,4454384,3266685,4159109v-12700,-295275,30163,-342900,38100,-628650c3312722,3244709,3312723,2793859,3314310,2444609v1587,-349250,9525,-720725,,-1009650c3304785,1146034,3288910,942834,3257160,711059,3225410,479284,3147623,149084,3123810,44309v-23812,-104775,57150,4762,-9525,38100c3047610,115746,2928548,209409,2723760,244334v-204787,34925,-557212,34925,-838200,47625c1604573,304659,1037835,320534,1037835,320534,728272,331646,150422,257034,28185,358634,-94053,460234,215510,752334,304410,930134v88900,177800,163512,307975,257175,495300c655247,1612759,777485,1841359,866385,2054084v88900,212725,169862,381000,228600,647700c1153723,2968484,1172773,3317734,1218810,3654284v46037,336550,125413,889000,152400,1066800c1398197,4898884,1389466,4809984,1380735,4721084e" filled="f" strokecolor="#1f4d78 [1604]" strokeweight="1pt">
                <v:stroke joinstyle="miter"/>
                <v:path arrowok="t" o:connecttype="custom" o:connectlocs="1361685,4835384;1428360,5368784;1618860,5816459;2066535,5978384;3447660,5673584;3504810,5654534;3380985,5302109;3266685,4159109;3304785,3530459;3314310,2444609;3314310,1434959;3257160,711059;3123810,44309;3114285,82409;2723760,244334;1885560,291959;1037835,320534;28185,358634;304410,930134;561585,1425434;866385,2054084;1094985,2701784;1218810,3654284;1371210,4721084;1380735,4721084" o:connectangles="0,0,0,0,0,0,0,0,0,0,0,0,0,0,0,0,0,0,0,0,0,0,0,0,0"/>
              </v:shape>
            </w:pict>
          </mc:Fallback>
        </mc:AlternateContent>
      </w:r>
      <w:r>
        <w:rPr>
          <w:rFonts w:ascii="Tahoma" w:hAnsi="Tahoma" w:cs="Tahoma"/>
          <w:b/>
          <w:color w:val="002060"/>
          <w:sz w:val="22"/>
          <w:szCs w:val="22"/>
        </w:rPr>
        <w:t>St George’s Upper Site</w:t>
      </w: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  <w:bookmarkStart w:id="0" w:name="_GoBack"/>
    </w:p>
    <w:bookmarkEnd w:id="0"/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  <w:r>
        <w:rPr>
          <w:rFonts w:ascii="Tahoma" w:hAnsi="Tahoma" w:cs="Tahoma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FA13C" wp14:editId="4F594BDE">
                <wp:simplePos x="0" y="0"/>
                <wp:positionH relativeFrom="column">
                  <wp:posOffset>3354704</wp:posOffset>
                </wp:positionH>
                <wp:positionV relativeFrom="paragraph">
                  <wp:posOffset>75565</wp:posOffset>
                </wp:positionV>
                <wp:extent cx="1743075" cy="114300"/>
                <wp:effectExtent l="38100" t="0" r="28575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307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6762F" id="Straight Arrow Connector 10" o:spid="_x0000_s1026" type="#_x0000_t32" style="position:absolute;margin-left:264.15pt;margin-top:5.95pt;width:137.25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b/>
          <w:color w:val="002060"/>
          <w:sz w:val="22"/>
          <w:szCs w:val="22"/>
        </w:rPr>
        <w:t>Sandy Lane</w:t>
      </w: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  <w:r>
        <w:rPr>
          <w:rFonts w:ascii="Tahoma" w:hAnsi="Tahoma" w:cs="Tahoma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07205" wp14:editId="04E2F2A7">
                <wp:simplePos x="0" y="0"/>
                <wp:positionH relativeFrom="column">
                  <wp:posOffset>2097404</wp:posOffset>
                </wp:positionH>
                <wp:positionV relativeFrom="paragraph">
                  <wp:posOffset>235586</wp:posOffset>
                </wp:positionV>
                <wp:extent cx="3562350" cy="495300"/>
                <wp:effectExtent l="38100" t="0" r="19050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6235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719A1" id="Straight Arrow Connector 11" o:spid="_x0000_s1026" type="#_x0000_t32" style="position:absolute;margin-left:165.15pt;margin-top:18.55pt;width:280.5pt;height:3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b/>
          <w:color w:val="002060"/>
          <w:sz w:val="22"/>
          <w:szCs w:val="22"/>
        </w:rPr>
        <w:t>St George’s Lower Site</w:t>
      </w: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  <w:r>
        <w:rPr>
          <w:rFonts w:ascii="Tahoma" w:hAnsi="Tahoma" w:cs="Tahoma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839310" wp14:editId="7FAD8E99">
                <wp:simplePos x="0" y="0"/>
                <wp:positionH relativeFrom="margin">
                  <wp:posOffset>3716654</wp:posOffset>
                </wp:positionH>
                <wp:positionV relativeFrom="paragraph">
                  <wp:posOffset>6985</wp:posOffset>
                </wp:positionV>
                <wp:extent cx="1647825" cy="133350"/>
                <wp:effectExtent l="38100" t="0" r="2857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C4888" id="Straight Arrow Connector 12" o:spid="_x0000_s1026" type="#_x0000_t32" style="position:absolute;margin-left:292.65pt;margin-top:.55pt;width:129.75pt;height:10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ahoma" w:hAnsi="Tahoma" w:cs="Tahoma"/>
          <w:b/>
          <w:color w:val="002060"/>
          <w:sz w:val="22"/>
          <w:szCs w:val="22"/>
        </w:rPr>
        <w:t>Broadway</w:t>
      </w:r>
    </w:p>
    <w:p w:rsidR="00A9386F" w:rsidRDefault="00A9386F" w:rsidP="00A9386F">
      <w:pPr>
        <w:ind w:left="720"/>
        <w:rPr>
          <w:rFonts w:ascii="Tahoma" w:hAnsi="Tahoma" w:cs="Tahoma"/>
          <w:b/>
          <w:color w:val="002060"/>
          <w:sz w:val="22"/>
          <w:szCs w:val="22"/>
        </w:rPr>
      </w:pPr>
    </w:p>
    <w:p w:rsidR="00A9386F" w:rsidRPr="006F197E" w:rsidRDefault="00A9386F" w:rsidP="00A9386F">
      <w:pPr>
        <w:rPr>
          <w:rFonts w:ascii="Tahoma" w:hAnsi="Tahoma" w:cs="Tahoma"/>
          <w:sz w:val="28"/>
          <w:szCs w:val="28"/>
        </w:rPr>
      </w:pPr>
    </w:p>
    <w:p w:rsidR="00177203" w:rsidRDefault="00177203"/>
    <w:sectPr w:rsidR="00177203" w:rsidSect="0051308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86F" w:rsidRDefault="00A9386F" w:rsidP="00A9386F">
      <w:r>
        <w:separator/>
      </w:r>
    </w:p>
  </w:endnote>
  <w:endnote w:type="continuationSeparator" w:id="0">
    <w:p w:rsidR="00A9386F" w:rsidRDefault="00A9386F" w:rsidP="00A9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86F" w:rsidRDefault="00A9386F" w:rsidP="00A9386F">
      <w:r>
        <w:separator/>
      </w:r>
    </w:p>
  </w:footnote>
  <w:footnote w:type="continuationSeparator" w:id="0">
    <w:p w:rsidR="00A9386F" w:rsidRDefault="00A9386F" w:rsidP="00A9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6F"/>
    <w:rsid w:val="00177203"/>
    <w:rsid w:val="00A9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11B39"/>
  <w15:chartTrackingRefBased/>
  <w15:docId w15:val="{2C4D26BC-97E9-49D0-9FB0-C4924C91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86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86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9386F"/>
  </w:style>
  <w:style w:type="paragraph" w:styleId="Footer">
    <w:name w:val="footer"/>
    <w:basedOn w:val="Normal"/>
    <w:link w:val="FooterChar"/>
    <w:uiPriority w:val="99"/>
    <w:unhideWhenUsed/>
    <w:rsid w:val="00A938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86F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4249A2A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Walters</dc:creator>
  <cp:keywords/>
  <dc:description/>
  <cp:lastModifiedBy>S Walters</cp:lastModifiedBy>
  <cp:revision>1</cp:revision>
  <dcterms:created xsi:type="dcterms:W3CDTF">2018-04-19T14:33:00Z</dcterms:created>
  <dcterms:modified xsi:type="dcterms:W3CDTF">2018-04-19T14:34:00Z</dcterms:modified>
</cp:coreProperties>
</file>